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B" w:rsidRPr="00FE41AC" w:rsidRDefault="00E27EAB" w:rsidP="00FE41AC">
      <w:pPr>
        <w:jc w:val="center"/>
        <w:rPr>
          <w:rFonts w:ascii="Algerian" w:hAnsi="Algerian"/>
          <w:b/>
          <w:sz w:val="56"/>
          <w:szCs w:val="56"/>
        </w:rPr>
      </w:pPr>
      <w:r w:rsidRPr="00FE41AC">
        <w:rPr>
          <w:rFonts w:ascii="Algerian" w:hAnsi="Algerian"/>
          <w:b/>
          <w:sz w:val="56"/>
          <w:szCs w:val="56"/>
        </w:rPr>
        <w:t>ZENEISKOLAI ÓRABEOSZTÁSOK</w:t>
      </w:r>
    </w:p>
    <w:p w:rsidR="00E27EAB" w:rsidRDefault="00E27EAB" w:rsidP="00FE41AC">
      <w:pPr>
        <w:jc w:val="both"/>
        <w:rPr>
          <w:rFonts w:ascii="Times New Roman" w:hAnsi="Times New Roman"/>
          <w:b/>
          <w:sz w:val="32"/>
          <w:szCs w:val="32"/>
        </w:rPr>
      </w:pPr>
    </w:p>
    <w:p w:rsidR="00E27EAB" w:rsidRPr="00347737" w:rsidRDefault="00E27EAB" w:rsidP="00FE41AC">
      <w:pPr>
        <w:jc w:val="center"/>
        <w:rPr>
          <w:rFonts w:ascii="Times New Roman" w:hAnsi="Times New Roman"/>
          <w:b/>
          <w:sz w:val="36"/>
          <w:szCs w:val="36"/>
        </w:rPr>
      </w:pPr>
      <w:r w:rsidRPr="00347737">
        <w:rPr>
          <w:rFonts w:ascii="Times New Roman" w:hAnsi="Times New Roman"/>
          <w:b/>
          <w:sz w:val="36"/>
          <w:szCs w:val="36"/>
        </w:rPr>
        <w:t>Helyszín: Táti III. Béla Általános Iskola „B” épület –</w:t>
      </w:r>
    </w:p>
    <w:p w:rsidR="00E27EAB" w:rsidRPr="00347737" w:rsidRDefault="00E27EAB" w:rsidP="00FE41AC">
      <w:pPr>
        <w:jc w:val="center"/>
        <w:rPr>
          <w:rFonts w:ascii="Times New Roman" w:hAnsi="Times New Roman"/>
          <w:b/>
          <w:sz w:val="36"/>
          <w:szCs w:val="36"/>
        </w:rPr>
      </w:pPr>
      <w:r w:rsidRPr="00347737">
        <w:rPr>
          <w:rFonts w:ascii="Times New Roman" w:hAnsi="Times New Roman"/>
          <w:b/>
          <w:sz w:val="36"/>
          <w:szCs w:val="36"/>
        </w:rPr>
        <w:t>Tát, Fő út 82.</w:t>
      </w:r>
    </w:p>
    <w:p w:rsidR="00E27EAB" w:rsidRDefault="00E27EAB" w:rsidP="00FE41A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E27EAB" w:rsidRPr="004B3F92" w:rsidTr="004B3F92">
        <w:trPr>
          <w:trHeight w:val="1410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Albert Szabolcs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klarinét, furulya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10.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Hétfő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5. terem</w:t>
            </w:r>
          </w:p>
        </w:tc>
      </w:tr>
      <w:tr w:rsidR="00E27EAB" w:rsidRPr="004B3F92" w:rsidTr="004B3F92">
        <w:trPr>
          <w:trHeight w:val="1416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Jászberényi Edina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gitár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10.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Hétfő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4. terem</w:t>
            </w:r>
          </w:p>
        </w:tc>
      </w:tr>
      <w:tr w:rsidR="00E27EAB" w:rsidRPr="004B3F92" w:rsidTr="004B3F92">
        <w:trPr>
          <w:trHeight w:val="1408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Kissné Hasenbeck Melinda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fuvola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11.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Kedd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4. terem</w:t>
            </w:r>
          </w:p>
        </w:tc>
      </w:tr>
      <w:tr w:rsidR="00E27EAB" w:rsidRPr="004B3F92" w:rsidTr="004B3F92">
        <w:trPr>
          <w:trHeight w:val="1542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Kuti Balázs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zongora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10.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Hétfő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19. terem</w:t>
            </w:r>
          </w:p>
        </w:tc>
      </w:tr>
      <w:tr w:rsidR="00E27EAB" w:rsidRPr="004B3F92" w:rsidTr="004B3F92">
        <w:trPr>
          <w:trHeight w:val="1408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Móczik Csaba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fuvola, furulya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10.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Hétfő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18. terem</w:t>
            </w:r>
          </w:p>
        </w:tc>
      </w:tr>
      <w:tr w:rsidR="00E27EAB" w:rsidRPr="004B3F92" w:rsidTr="004B3F92">
        <w:trPr>
          <w:trHeight w:val="1542"/>
        </w:trPr>
        <w:tc>
          <w:tcPr>
            <w:tcW w:w="3070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b/>
                <w:sz w:val="32"/>
                <w:szCs w:val="32"/>
              </w:rPr>
              <w:t>Schreck Ferenc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 –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92">
              <w:rPr>
                <w:rFonts w:ascii="Times New Roman" w:hAnsi="Times New Roman"/>
                <w:sz w:val="28"/>
                <w:szCs w:val="28"/>
              </w:rPr>
              <w:t>rézfúvó, furulya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2018. s</w:t>
            </w:r>
            <w:r w:rsidRPr="004B3F92">
              <w:rPr>
                <w:rFonts w:ascii="Times New Roman" w:hAnsi="Times New Roman"/>
                <w:sz w:val="32"/>
                <w:szCs w:val="32"/>
              </w:rPr>
              <w:t xml:space="preserve">zeptember 10. 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Hétfő</w:t>
            </w:r>
          </w:p>
        </w:tc>
        <w:tc>
          <w:tcPr>
            <w:tcW w:w="3071" w:type="dxa"/>
          </w:tcPr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16 óra</w:t>
            </w:r>
          </w:p>
          <w:p w:rsidR="00E27EAB" w:rsidRPr="004B3F92" w:rsidRDefault="00E27EAB" w:rsidP="004B3F9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F92">
              <w:rPr>
                <w:rFonts w:ascii="Times New Roman" w:hAnsi="Times New Roman"/>
                <w:sz w:val="32"/>
                <w:szCs w:val="32"/>
              </w:rPr>
              <w:t>9. terem</w:t>
            </w:r>
          </w:p>
        </w:tc>
      </w:tr>
    </w:tbl>
    <w:p w:rsidR="00E27EAB" w:rsidRPr="00FE41AC" w:rsidRDefault="00E27EAB" w:rsidP="00FE41AC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E27EAB" w:rsidRPr="00FE41AC" w:rsidSect="00F6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1AC"/>
    <w:rsid w:val="00245ADB"/>
    <w:rsid w:val="00250D36"/>
    <w:rsid w:val="00347737"/>
    <w:rsid w:val="004B3F92"/>
    <w:rsid w:val="00C2305D"/>
    <w:rsid w:val="00CC339D"/>
    <w:rsid w:val="00E27EAB"/>
    <w:rsid w:val="00F6253C"/>
    <w:rsid w:val="00F81662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1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70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Tanári</cp:lastModifiedBy>
  <cp:revision>6</cp:revision>
  <dcterms:created xsi:type="dcterms:W3CDTF">2018-09-05T16:38:00Z</dcterms:created>
  <dcterms:modified xsi:type="dcterms:W3CDTF">2018-09-06T08:26:00Z</dcterms:modified>
</cp:coreProperties>
</file>