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D" w:rsidRPr="008877F9" w:rsidRDefault="00CF72CD">
      <w:pPr>
        <w:rPr>
          <w:sz w:val="28"/>
          <w:szCs w:val="28"/>
        </w:rPr>
      </w:pPr>
      <w:r w:rsidRPr="008877F9">
        <w:rPr>
          <w:b/>
          <w:sz w:val="28"/>
          <w:szCs w:val="28"/>
        </w:rPr>
        <w:t>Albert Szabolcs</w:t>
      </w:r>
      <w:r w:rsidRPr="008877F9">
        <w:rPr>
          <w:sz w:val="28"/>
          <w:szCs w:val="28"/>
        </w:rPr>
        <w:t xml:space="preserve"> tanár úr növendékei: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Alman Gergő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Alman Tamás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Berecz Vivien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Bujdos Mátyás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Csákvári Daniella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Dániel Dorottya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Debreceni Anna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Galba Regina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Hermann Veronika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Imre Gergő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Járóka Angyalka Szilvia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Leszkó Miklós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Marjai Lorin</w:t>
      </w:r>
    </w:p>
    <w:p w:rsidR="00CF72CD" w:rsidRPr="007717B4" w:rsidRDefault="00CF72CD" w:rsidP="007717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Mikus Zsolt Márk</w:t>
      </w:r>
      <w:bookmarkStart w:id="0" w:name="_GoBack"/>
      <w:bookmarkEnd w:id="0"/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Podmilsák Gréta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Réti Vanessza</w:t>
      </w:r>
    </w:p>
    <w:p w:rsidR="00CF72CD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7F9">
        <w:rPr>
          <w:sz w:val="24"/>
          <w:szCs w:val="24"/>
        </w:rPr>
        <w:t>Szepessy Bálint</w:t>
      </w:r>
    </w:p>
    <w:p w:rsidR="00CF72CD" w:rsidRPr="008877F9" w:rsidRDefault="00CF72CD" w:rsidP="00FC57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Felföldi Lili</w:t>
      </w:r>
    </w:p>
    <w:p w:rsidR="00CF72CD" w:rsidRPr="008877F9" w:rsidRDefault="00CF72CD" w:rsidP="00FC57C7">
      <w:pPr>
        <w:rPr>
          <w:sz w:val="28"/>
          <w:szCs w:val="28"/>
        </w:rPr>
      </w:pPr>
      <w:r w:rsidRPr="008877F9">
        <w:rPr>
          <w:b/>
          <w:sz w:val="28"/>
          <w:szCs w:val="28"/>
        </w:rPr>
        <w:t>Fülöp Kamilla</w:t>
      </w:r>
      <w:r w:rsidRPr="008877F9">
        <w:rPr>
          <w:sz w:val="28"/>
          <w:szCs w:val="28"/>
        </w:rPr>
        <w:t xml:space="preserve"> tanárnő növendékei:</w:t>
      </w:r>
    </w:p>
    <w:p w:rsidR="00CF72CD" w:rsidRDefault="00CF72CD" w:rsidP="00FC57C7">
      <w:pPr>
        <w:pStyle w:val="ListParagraph"/>
        <w:numPr>
          <w:ilvl w:val="0"/>
          <w:numId w:val="2"/>
        </w:numPr>
      </w:pPr>
      <w:r>
        <w:t>Czérna Tamara</w:t>
      </w:r>
    </w:p>
    <w:p w:rsidR="00CF72CD" w:rsidRDefault="00CF72CD" w:rsidP="00FC57C7">
      <w:pPr>
        <w:pStyle w:val="ListParagraph"/>
        <w:numPr>
          <w:ilvl w:val="0"/>
          <w:numId w:val="2"/>
        </w:numPr>
      </w:pPr>
      <w:r>
        <w:t>Kosztankó Péter Ferenc</w:t>
      </w:r>
    </w:p>
    <w:p w:rsidR="00CF72CD" w:rsidRDefault="00CF72CD" w:rsidP="00FC57C7">
      <w:pPr>
        <w:pStyle w:val="ListParagraph"/>
        <w:numPr>
          <w:ilvl w:val="0"/>
          <w:numId w:val="2"/>
        </w:numPr>
      </w:pPr>
      <w:r>
        <w:t>Pintér Mátyás</w:t>
      </w:r>
    </w:p>
    <w:p w:rsidR="00CF72CD" w:rsidRDefault="00CF72CD" w:rsidP="00FC57C7">
      <w:pPr>
        <w:pStyle w:val="ListParagraph"/>
        <w:numPr>
          <w:ilvl w:val="0"/>
          <w:numId w:val="2"/>
        </w:numPr>
      </w:pPr>
      <w:r>
        <w:t>Szalóki Barbara</w:t>
      </w:r>
    </w:p>
    <w:p w:rsidR="00CF72CD" w:rsidRDefault="00CF72CD" w:rsidP="00FC57C7">
      <w:pPr>
        <w:pStyle w:val="ListParagraph"/>
        <w:numPr>
          <w:ilvl w:val="0"/>
          <w:numId w:val="2"/>
        </w:numPr>
      </w:pPr>
      <w:r>
        <w:t xml:space="preserve">Tisza – Kiss Gergő </w:t>
      </w:r>
    </w:p>
    <w:p w:rsidR="00CF72CD" w:rsidRPr="008877F9" w:rsidRDefault="00CF72CD" w:rsidP="00FC57C7">
      <w:pPr>
        <w:rPr>
          <w:sz w:val="28"/>
          <w:szCs w:val="28"/>
        </w:rPr>
      </w:pPr>
      <w:r w:rsidRPr="008877F9">
        <w:rPr>
          <w:b/>
          <w:sz w:val="28"/>
          <w:szCs w:val="28"/>
        </w:rPr>
        <w:t>Kissné Hasenbeck Melinda</w:t>
      </w:r>
      <w:r w:rsidRPr="008877F9">
        <w:rPr>
          <w:sz w:val="28"/>
          <w:szCs w:val="28"/>
        </w:rPr>
        <w:t xml:space="preserve"> tanárnő növendékei:</w:t>
      </w:r>
    </w:p>
    <w:p w:rsidR="00CF72CD" w:rsidRPr="008877F9" w:rsidRDefault="00CF72CD" w:rsidP="00FC57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7F9">
        <w:rPr>
          <w:sz w:val="24"/>
          <w:szCs w:val="24"/>
        </w:rPr>
        <w:t>Bajkai Gergő</w:t>
      </w:r>
    </w:p>
    <w:p w:rsidR="00CF72CD" w:rsidRPr="008877F9" w:rsidRDefault="00CF72CD" w:rsidP="00FC57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7F9">
        <w:rPr>
          <w:sz w:val="24"/>
          <w:szCs w:val="24"/>
        </w:rPr>
        <w:t>Janoschitz Nóta</w:t>
      </w:r>
    </w:p>
    <w:p w:rsidR="00CF72CD" w:rsidRDefault="00CF72CD" w:rsidP="00FC57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7F9">
        <w:rPr>
          <w:sz w:val="24"/>
          <w:szCs w:val="24"/>
        </w:rPr>
        <w:t>Leitermann Dorina</w:t>
      </w:r>
    </w:p>
    <w:p w:rsidR="00CF72CD" w:rsidRPr="008877F9" w:rsidRDefault="00CF72CD" w:rsidP="00FC5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Szarka Emma Dorottya</w:t>
      </w:r>
    </w:p>
    <w:p w:rsidR="00CF72CD" w:rsidRPr="008877F9" w:rsidRDefault="00CF72CD" w:rsidP="00FC57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7F9">
        <w:rPr>
          <w:sz w:val="24"/>
          <w:szCs w:val="24"/>
        </w:rPr>
        <w:t>Szendrei Csilla Nikolett</w:t>
      </w:r>
    </w:p>
    <w:p w:rsidR="00CF72CD" w:rsidRPr="008877F9" w:rsidRDefault="00CF72CD" w:rsidP="00E71364">
      <w:pPr>
        <w:rPr>
          <w:sz w:val="28"/>
          <w:szCs w:val="28"/>
        </w:rPr>
      </w:pPr>
      <w:r w:rsidRPr="008877F9">
        <w:rPr>
          <w:b/>
          <w:sz w:val="28"/>
          <w:szCs w:val="28"/>
        </w:rPr>
        <w:t>Kuti Balázs</w:t>
      </w:r>
      <w:r w:rsidRPr="008877F9">
        <w:rPr>
          <w:sz w:val="28"/>
          <w:szCs w:val="28"/>
        </w:rPr>
        <w:t xml:space="preserve"> tanár úr növendékei: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Borbély Balázs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Daróczi Ágnes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Daróczi Katalin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Eckl Dominik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Felföldi Léna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Jäger Kinga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Kolkopf Olivér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Kovács Hanna Gréta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Markos Antónia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Mészáros Milán Péter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Neichl Adorján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Nyitrai Nóra Jázmin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Patton Hannah Grace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Szendrei Betrix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Tótik Albert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Vachaja Fanni</w:t>
      </w:r>
    </w:p>
    <w:p w:rsidR="00CF72CD" w:rsidRPr="008877F9" w:rsidRDefault="00CF72CD" w:rsidP="00E713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77F9">
        <w:rPr>
          <w:sz w:val="24"/>
          <w:szCs w:val="24"/>
        </w:rPr>
        <w:t>Zsombik István</w:t>
      </w:r>
    </w:p>
    <w:p w:rsidR="00CF72CD" w:rsidRPr="008877F9" w:rsidRDefault="00CF72CD" w:rsidP="009863E3">
      <w:pPr>
        <w:rPr>
          <w:sz w:val="28"/>
          <w:szCs w:val="28"/>
        </w:rPr>
      </w:pPr>
      <w:r w:rsidRPr="008877F9">
        <w:rPr>
          <w:b/>
          <w:sz w:val="28"/>
          <w:szCs w:val="28"/>
        </w:rPr>
        <w:t>Móczik Csaba</w:t>
      </w:r>
      <w:r w:rsidRPr="008877F9">
        <w:rPr>
          <w:sz w:val="28"/>
          <w:szCs w:val="28"/>
        </w:rPr>
        <w:t xml:space="preserve"> tanár úr növendékei:</w:t>
      </w:r>
    </w:p>
    <w:p w:rsidR="00CF72CD" w:rsidRPr="008877F9" w:rsidRDefault="00CF72CD" w:rsidP="009863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77F9">
        <w:rPr>
          <w:sz w:val="24"/>
          <w:szCs w:val="24"/>
        </w:rPr>
        <w:t>Bujdos Rozália Anna</w:t>
      </w:r>
    </w:p>
    <w:p w:rsidR="00CF72CD" w:rsidRPr="008877F9" w:rsidRDefault="00CF72CD" w:rsidP="009863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77F9">
        <w:rPr>
          <w:sz w:val="24"/>
          <w:szCs w:val="24"/>
        </w:rPr>
        <w:t>Buza Cyntia Erika</w:t>
      </w:r>
    </w:p>
    <w:p w:rsidR="00CF72CD" w:rsidRPr="008877F9" w:rsidRDefault="00CF72CD" w:rsidP="009863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77F9">
        <w:rPr>
          <w:sz w:val="24"/>
          <w:szCs w:val="24"/>
        </w:rPr>
        <w:t>Kiss Rebeka</w:t>
      </w:r>
    </w:p>
    <w:p w:rsidR="00CF72CD" w:rsidRPr="008877F9" w:rsidRDefault="00CF72CD" w:rsidP="009863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77F9">
        <w:rPr>
          <w:sz w:val="24"/>
          <w:szCs w:val="24"/>
        </w:rPr>
        <w:t>Móczik Ágoston</w:t>
      </w:r>
    </w:p>
    <w:p w:rsidR="00CF72CD" w:rsidRPr="008877F9" w:rsidRDefault="00CF72CD" w:rsidP="009863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77F9">
        <w:rPr>
          <w:sz w:val="24"/>
          <w:szCs w:val="24"/>
        </w:rPr>
        <w:t>Szarvacki Viktória Lili</w:t>
      </w:r>
    </w:p>
    <w:p w:rsidR="00CF72CD" w:rsidRPr="008877F9" w:rsidRDefault="00CF72CD" w:rsidP="009863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77F9">
        <w:rPr>
          <w:sz w:val="24"/>
          <w:szCs w:val="24"/>
        </w:rPr>
        <w:t>Horváth Krisztina</w:t>
      </w:r>
    </w:p>
    <w:p w:rsidR="00CF72CD" w:rsidRPr="008877F9" w:rsidRDefault="00CF72CD" w:rsidP="009863E3">
      <w:pPr>
        <w:rPr>
          <w:sz w:val="28"/>
          <w:szCs w:val="28"/>
        </w:rPr>
      </w:pPr>
      <w:r w:rsidRPr="008877F9">
        <w:rPr>
          <w:b/>
          <w:sz w:val="28"/>
          <w:szCs w:val="28"/>
        </w:rPr>
        <w:t>Pohner Hedvig</w:t>
      </w:r>
      <w:r w:rsidRPr="008877F9">
        <w:rPr>
          <w:sz w:val="28"/>
          <w:szCs w:val="28"/>
        </w:rPr>
        <w:t xml:space="preserve"> tanárnő növendékei:</w:t>
      </w:r>
    </w:p>
    <w:p w:rsidR="00CF72CD" w:rsidRPr="008877F9" w:rsidRDefault="00CF72CD" w:rsidP="009863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77F9">
        <w:rPr>
          <w:sz w:val="24"/>
          <w:szCs w:val="24"/>
        </w:rPr>
        <w:t>Papp Tifani</w:t>
      </w:r>
    </w:p>
    <w:p w:rsidR="00CF72CD" w:rsidRPr="008877F9" w:rsidRDefault="00CF72CD" w:rsidP="009107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77F9">
        <w:rPr>
          <w:sz w:val="24"/>
          <w:szCs w:val="24"/>
        </w:rPr>
        <w:t>Vörös Levente</w:t>
      </w:r>
    </w:p>
    <w:p w:rsidR="00CF72CD" w:rsidRPr="008877F9" w:rsidRDefault="00CF72CD" w:rsidP="009107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77F9">
        <w:rPr>
          <w:sz w:val="24"/>
          <w:szCs w:val="24"/>
        </w:rPr>
        <w:t>Bujdos Bertalan</w:t>
      </w:r>
    </w:p>
    <w:p w:rsidR="00CF72CD" w:rsidRPr="008877F9" w:rsidRDefault="00CF72CD" w:rsidP="009107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77F9">
        <w:rPr>
          <w:sz w:val="24"/>
          <w:szCs w:val="24"/>
        </w:rPr>
        <w:t>Madarász Réka</w:t>
      </w:r>
    </w:p>
    <w:p w:rsidR="00CF72CD" w:rsidRPr="008877F9" w:rsidRDefault="00CF72CD" w:rsidP="009107BD">
      <w:pPr>
        <w:rPr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8877F9">
        <w:rPr>
          <w:b/>
          <w:sz w:val="28"/>
          <w:szCs w:val="28"/>
        </w:rPr>
        <w:t>Schreck Ferenc</w:t>
      </w:r>
      <w:r w:rsidRPr="008877F9">
        <w:rPr>
          <w:sz w:val="28"/>
          <w:szCs w:val="28"/>
        </w:rPr>
        <w:t xml:space="preserve"> tanár úr növendékei: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Bajkai Lotti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Balázs Anna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Bérczi Bendegúz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Chujácz Hanga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Eckl Ramóna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Fónád Noémi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 xml:space="preserve">Galba Krisztián 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Galba Viktor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Kékesi Regina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Krasznai Péter Zalán</w:t>
      </w:r>
    </w:p>
    <w:p w:rsidR="00CF72CD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Krizsán Dominik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Papp Milán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 xml:space="preserve">Pogrányi Kálmán 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Szücs Regina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Tóth Bálint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Tóth Dzsenifer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Tóth Károly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Varga Szabolcs</w:t>
      </w:r>
    </w:p>
    <w:p w:rsidR="00CF72CD" w:rsidRPr="008877F9" w:rsidRDefault="00CF72CD" w:rsidP="009107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77F9">
        <w:rPr>
          <w:sz w:val="24"/>
          <w:szCs w:val="24"/>
        </w:rPr>
        <w:t>Virág Fanni</w:t>
      </w:r>
    </w:p>
    <w:sectPr w:rsidR="00CF72CD" w:rsidRPr="008877F9" w:rsidSect="00E97EAD">
      <w:pgSz w:w="16838" w:h="11906" w:orient="landscape"/>
      <w:pgMar w:top="360" w:right="1418" w:bottom="1418" w:left="1418" w:header="709" w:footer="709" w:gutter="0"/>
      <w:cols w:num="4" w:space="708" w:equalWidth="0">
        <w:col w:w="2969" w:space="708"/>
        <w:col w:w="2969" w:space="708"/>
        <w:col w:w="2969" w:space="708"/>
        <w:col w:w="29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74F"/>
    <w:multiLevelType w:val="hybridMultilevel"/>
    <w:tmpl w:val="6E3698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30510"/>
    <w:multiLevelType w:val="hybridMultilevel"/>
    <w:tmpl w:val="B25E33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22DF1"/>
    <w:multiLevelType w:val="hybridMultilevel"/>
    <w:tmpl w:val="6B5E7C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C810C4"/>
    <w:multiLevelType w:val="hybridMultilevel"/>
    <w:tmpl w:val="BDD2D8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E70C8"/>
    <w:multiLevelType w:val="hybridMultilevel"/>
    <w:tmpl w:val="E10403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A2220"/>
    <w:multiLevelType w:val="hybridMultilevel"/>
    <w:tmpl w:val="C2D85C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B97F12"/>
    <w:multiLevelType w:val="hybridMultilevel"/>
    <w:tmpl w:val="689EEF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DE"/>
    <w:rsid w:val="00036B1B"/>
    <w:rsid w:val="00137120"/>
    <w:rsid w:val="001824FA"/>
    <w:rsid w:val="00250E6D"/>
    <w:rsid w:val="00355E77"/>
    <w:rsid w:val="004263E2"/>
    <w:rsid w:val="00462B5B"/>
    <w:rsid w:val="00493C86"/>
    <w:rsid w:val="00536DDE"/>
    <w:rsid w:val="006A3475"/>
    <w:rsid w:val="006C75DA"/>
    <w:rsid w:val="007717B4"/>
    <w:rsid w:val="007B3F7B"/>
    <w:rsid w:val="008877F9"/>
    <w:rsid w:val="008948B0"/>
    <w:rsid w:val="009107BD"/>
    <w:rsid w:val="009863E3"/>
    <w:rsid w:val="00A141DE"/>
    <w:rsid w:val="00CA25AA"/>
    <w:rsid w:val="00CF72CD"/>
    <w:rsid w:val="00D631BB"/>
    <w:rsid w:val="00E71364"/>
    <w:rsid w:val="00E97EAD"/>
    <w:rsid w:val="00F818D0"/>
    <w:rsid w:val="00F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177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Felhasználó1</cp:lastModifiedBy>
  <cp:revision>13</cp:revision>
  <cp:lastPrinted>2017-09-07T08:50:00Z</cp:lastPrinted>
  <dcterms:created xsi:type="dcterms:W3CDTF">2017-09-05T09:22:00Z</dcterms:created>
  <dcterms:modified xsi:type="dcterms:W3CDTF">2017-09-07T08:50:00Z</dcterms:modified>
</cp:coreProperties>
</file>